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56" w:rsidRPr="00E97056" w:rsidRDefault="00E97056" w:rsidP="00E97056">
      <w:pPr>
        <w:shd w:val="clear" w:color="auto" w:fill="FFFFFF"/>
        <w:spacing w:after="0" w:line="510" w:lineRule="atLeast"/>
        <w:outlineLvl w:val="1"/>
        <w:rPr>
          <w:rFonts w:ascii="Swiss721BT-Light" w:eastAsia="Times New Roman" w:hAnsi="Swiss721BT-Light" w:cs="Lucida Sans Unicode"/>
          <w:b/>
          <w:spacing w:val="2"/>
          <w:sz w:val="24"/>
          <w:szCs w:val="24"/>
          <w:lang w:eastAsia="en-GB"/>
        </w:rPr>
      </w:pPr>
      <w:r w:rsidRPr="00E97056">
        <w:rPr>
          <w:rFonts w:ascii="Swiss721BT-Light" w:eastAsia="Times New Roman" w:hAnsi="Swiss721BT-Light" w:cs="Lucida Sans Unicode"/>
          <w:b/>
          <w:spacing w:val="2"/>
          <w:sz w:val="24"/>
          <w:szCs w:val="24"/>
          <w:lang w:eastAsia="en-GB"/>
        </w:rPr>
        <w:t>Cancel</w:t>
      </w:r>
      <w:r>
        <w:rPr>
          <w:rFonts w:ascii="Swiss721BT-Light" w:eastAsia="Times New Roman" w:hAnsi="Swiss721BT-Light" w:cs="Lucida Sans Unicode"/>
          <w:b/>
          <w:spacing w:val="2"/>
          <w:sz w:val="24"/>
          <w:szCs w:val="24"/>
          <w:lang w:eastAsia="en-GB"/>
        </w:rPr>
        <w:t>l</w:t>
      </w:r>
      <w:r w:rsidRPr="00E97056">
        <w:rPr>
          <w:rFonts w:ascii="Swiss721BT-Light" w:eastAsia="Times New Roman" w:hAnsi="Swiss721BT-Light" w:cs="Lucida Sans Unicode"/>
          <w:b/>
          <w:spacing w:val="2"/>
          <w:sz w:val="24"/>
          <w:szCs w:val="24"/>
          <w:lang w:eastAsia="en-GB"/>
        </w:rPr>
        <w:t>ation of booking</w:t>
      </w:r>
      <w:r>
        <w:rPr>
          <w:rFonts w:ascii="Swiss721BT-Light" w:eastAsia="Times New Roman" w:hAnsi="Swiss721BT-Light" w:cs="Lucida Sans Unicode"/>
          <w:b/>
          <w:spacing w:val="2"/>
          <w:sz w:val="24"/>
          <w:szCs w:val="24"/>
          <w:lang w:eastAsia="en-GB"/>
        </w:rPr>
        <w:t xml:space="preserve"> – International House Bristol</w:t>
      </w:r>
    </w:p>
    <w:p w:rsidR="00E97056" w:rsidRDefault="00E97056" w:rsidP="00E97056">
      <w:pPr>
        <w:shd w:val="clear" w:color="auto" w:fill="FFFFFF"/>
        <w:spacing w:after="0" w:line="510" w:lineRule="atLeast"/>
        <w:outlineLvl w:val="1"/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</w:pPr>
      <w:r w:rsidRPr="00E97056"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  <w:t xml:space="preserve">If you have booked a course and other services at </w:t>
      </w:r>
      <w:r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  <w:t>International House Bristol</w:t>
      </w:r>
      <w:r w:rsidRPr="00E97056"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  <w:t xml:space="preserve"> </w:t>
      </w:r>
      <w:r w:rsidR="0078186F"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  <w:t xml:space="preserve">online, over the telephone, or from a distance </w:t>
      </w:r>
      <w:r w:rsidRPr="00E97056"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  <w:t xml:space="preserve">within the last 14 days and wish to cancel, </w:t>
      </w:r>
      <w:r w:rsidRPr="00E97056">
        <w:rPr>
          <w:rFonts w:ascii="Swiss721BT-Light" w:eastAsia="Times New Roman" w:hAnsi="Swiss721BT-Light" w:cs="Lucida Sans Unicode"/>
          <w:b/>
          <w:spacing w:val="2"/>
          <w:sz w:val="24"/>
          <w:szCs w:val="24"/>
          <w:lang w:eastAsia="en-GB"/>
        </w:rPr>
        <w:t>please complete this form</w:t>
      </w:r>
      <w:r>
        <w:rPr>
          <w:rFonts w:ascii="Swiss721BT-Light" w:eastAsia="Times New Roman" w:hAnsi="Swiss721BT-Light" w:cs="Lucida Sans Unicode"/>
          <w:spacing w:val="2"/>
          <w:sz w:val="24"/>
          <w:szCs w:val="24"/>
          <w:lang w:eastAsia="en-GB"/>
        </w:rPr>
        <w:t xml:space="preserve"> and return to us as soon as possible.</w:t>
      </w:r>
    </w:p>
    <w:p w:rsidR="00E97056" w:rsidRPr="00E97056" w:rsidRDefault="00E97056" w:rsidP="0078186F">
      <w:pPr>
        <w:shd w:val="clear" w:color="auto" w:fill="FFFFFF"/>
        <w:spacing w:after="0" w:line="510" w:lineRule="atLeast"/>
        <w:outlineLvl w:val="1"/>
        <w:rPr>
          <w:rFonts w:ascii="Swiss721BT-Light" w:eastAsia="Times New Roman" w:hAnsi="Swiss721BT-Light" w:cs="Lucida Sans Unicode"/>
          <w:i/>
          <w:spacing w:val="2"/>
          <w:sz w:val="24"/>
          <w:szCs w:val="24"/>
          <w:lang w:eastAsia="en-GB"/>
        </w:rPr>
      </w:pPr>
      <w:r w:rsidRPr="00E97056">
        <w:rPr>
          <w:rFonts w:ascii="Swiss721BT-Light" w:eastAsia="Times New Roman" w:hAnsi="Swiss721BT-Light" w:cs="Lucida Sans Unicode"/>
          <w:i/>
          <w:spacing w:val="2"/>
          <w:sz w:val="24"/>
          <w:szCs w:val="24"/>
          <w:lang w:eastAsia="en-GB"/>
        </w:rPr>
        <w:t>A</w:t>
      </w:r>
      <w:r>
        <w:rPr>
          <w:rFonts w:ascii="Swiss721BT-Light" w:eastAsia="Times New Roman" w:hAnsi="Swiss721BT-Light" w:cs="Lucida Sans Unicode"/>
          <w:i/>
          <w:spacing w:val="2"/>
          <w:sz w:val="24"/>
          <w:szCs w:val="24"/>
          <w:lang w:eastAsia="en-GB"/>
        </w:rPr>
        <w:t>ll fields marked * are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7056" w:rsidTr="00E97B75">
        <w:tc>
          <w:tcPr>
            <w:tcW w:w="9242" w:type="dxa"/>
            <w:shd w:val="clear" w:color="auto" w:fill="D9D9D9" w:themeFill="background1" w:themeFillShade="D9"/>
          </w:tcPr>
          <w:p w:rsidR="00E97056" w:rsidRPr="00E97056" w:rsidRDefault="00E97056" w:rsidP="00E9705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 xml:space="preserve">I hereby give notice that I cancel my contract for the sale of the following courses and services at </w:t>
            </w: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International House Bristol</w:t>
            </w: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 xml:space="preserve"> (please list all courses</w:t>
            </w: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/</w:t>
            </w: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services you wish to cancel)</w:t>
            </w:r>
            <w:r w:rsidRPr="00E97056">
              <w:rPr>
                <w:rFonts w:ascii="Swiss721BT-Light" w:eastAsia="Times New Roman" w:hAnsi="Swiss721BT-Light" w:cs="Lucida Sans Unicode"/>
                <w:b/>
                <w:bCs/>
                <w:spacing w:val="2"/>
                <w:sz w:val="24"/>
                <w:szCs w:val="24"/>
                <w:lang w:eastAsia="en-GB"/>
              </w:rPr>
              <w:t>*:</w:t>
            </w: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97056" w:rsidTr="00E97056">
        <w:tc>
          <w:tcPr>
            <w:tcW w:w="9242" w:type="dxa"/>
          </w:tcPr>
          <w:p w:rsid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</w:p>
        </w:tc>
      </w:tr>
      <w:tr w:rsidR="00E97056" w:rsidTr="00E97B75">
        <w:tc>
          <w:tcPr>
            <w:tcW w:w="9242" w:type="dxa"/>
            <w:shd w:val="clear" w:color="auto" w:fill="D9D9D9" w:themeFill="background1" w:themeFillShade="D9"/>
          </w:tcPr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color w:val="FF0000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Booked on (mm/dd/yyyy)*:</w:t>
            </w:r>
            <w:r>
              <w:rPr>
                <w:rFonts w:ascii="Swiss721BT-Light" w:eastAsia="Times New Roman" w:hAnsi="Swiss721BT-Light" w:cs="Lucida Sans Unicode"/>
                <w:b/>
                <w:bCs/>
                <w:color w:val="FF0000"/>
                <w:spacing w:val="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97056" w:rsidTr="00E97056">
        <w:tc>
          <w:tcPr>
            <w:tcW w:w="9242" w:type="dxa"/>
          </w:tcPr>
          <w:p w:rsid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</w:p>
        </w:tc>
      </w:tr>
      <w:tr w:rsidR="00E97056" w:rsidTr="00E97B75">
        <w:tc>
          <w:tcPr>
            <w:tcW w:w="9242" w:type="dxa"/>
            <w:shd w:val="clear" w:color="auto" w:fill="D9D9D9" w:themeFill="background1" w:themeFillShade="D9"/>
          </w:tcPr>
          <w:p w:rsid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Your full name</w:t>
            </w: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*</w:t>
            </w: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:</w:t>
            </w:r>
          </w:p>
        </w:tc>
      </w:tr>
      <w:tr w:rsidR="00E97056" w:rsidTr="00E97056">
        <w:tc>
          <w:tcPr>
            <w:tcW w:w="9242" w:type="dxa"/>
          </w:tcPr>
          <w:p w:rsid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</w:p>
        </w:tc>
      </w:tr>
      <w:tr w:rsidR="00E97056" w:rsidTr="00E97B75">
        <w:tc>
          <w:tcPr>
            <w:tcW w:w="9242" w:type="dxa"/>
            <w:shd w:val="clear" w:color="auto" w:fill="D9D9D9" w:themeFill="background1" w:themeFillShade="D9"/>
          </w:tcPr>
          <w:p w:rsid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Your address*:</w:t>
            </w:r>
          </w:p>
        </w:tc>
      </w:tr>
      <w:tr w:rsidR="00E97056" w:rsidTr="00E97056">
        <w:tc>
          <w:tcPr>
            <w:tcW w:w="9242" w:type="dxa"/>
          </w:tcPr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  <w:t>Street:</w:t>
            </w:r>
          </w:p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  <w:t>Address Line 2</w:t>
            </w:r>
          </w:p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  <w:t>City:</w:t>
            </w:r>
          </w:p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  <w:t>State/Province/Region:</w:t>
            </w:r>
          </w:p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  <w:t>Postal / Zip code:</w:t>
            </w:r>
          </w:p>
          <w:p w:rsidR="00E97056" w:rsidRP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color w:val="595959" w:themeColor="text1" w:themeTint="A6"/>
                <w:spacing w:val="2"/>
                <w:sz w:val="42"/>
                <w:szCs w:val="42"/>
                <w:lang w:eastAsia="en-GB"/>
              </w:rPr>
            </w:pPr>
            <w:r w:rsidRPr="00E97056">
              <w:rPr>
                <w:rFonts w:ascii="Swiss721BT-Light" w:eastAsia="Times New Roman" w:hAnsi="Swiss721BT-Light" w:cs="Lucida Sans Unicode"/>
                <w:color w:val="595959" w:themeColor="text1" w:themeTint="A6"/>
                <w:spacing w:val="2"/>
                <w:sz w:val="24"/>
                <w:szCs w:val="24"/>
                <w:lang w:eastAsia="en-GB"/>
              </w:rPr>
              <w:t>Country:</w:t>
            </w:r>
          </w:p>
        </w:tc>
      </w:tr>
      <w:tr w:rsidR="00E97056" w:rsidTr="00E97B75">
        <w:tc>
          <w:tcPr>
            <w:tcW w:w="9242" w:type="dxa"/>
            <w:shd w:val="clear" w:color="auto" w:fill="D9D9D9" w:themeFill="background1" w:themeFillShade="D9"/>
          </w:tcPr>
          <w:p w:rsidR="00E97056" w:rsidRPr="00E97056" w:rsidRDefault="00E97056" w:rsidP="00E97056">
            <w:pPr>
              <w:numPr>
                <w:ilvl w:val="0"/>
                <w:numId w:val="1"/>
              </w:numPr>
              <w:spacing w:line="360" w:lineRule="atLeast"/>
              <w:ind w:left="0"/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</w:pP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Email address</w:t>
            </w: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*</w:t>
            </w: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:</w:t>
            </w:r>
          </w:p>
        </w:tc>
      </w:tr>
      <w:tr w:rsidR="00E97056" w:rsidTr="00E97056">
        <w:tc>
          <w:tcPr>
            <w:tcW w:w="9242" w:type="dxa"/>
          </w:tcPr>
          <w:p w:rsidR="00E97056" w:rsidRDefault="00E97056" w:rsidP="00934AFD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</w:p>
        </w:tc>
      </w:tr>
      <w:tr w:rsidR="00E97056" w:rsidTr="00E97B75">
        <w:tc>
          <w:tcPr>
            <w:tcW w:w="9242" w:type="dxa"/>
            <w:shd w:val="clear" w:color="auto" w:fill="D9D9D9" w:themeFill="background1" w:themeFillShade="D9"/>
          </w:tcPr>
          <w:p w:rsidR="00E97056" w:rsidRDefault="00E97056" w:rsidP="00E97056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b/>
                <w:bCs/>
                <w:spacing w:val="2"/>
                <w:sz w:val="42"/>
                <w:szCs w:val="42"/>
                <w:lang w:eastAsia="en-GB"/>
              </w:rPr>
            </w:pPr>
            <w:r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>Date today</w:t>
            </w:r>
            <w:r w:rsidRPr="00E97056"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  <w:t xml:space="preserve"> (mm/dd/yyyy)*:</w:t>
            </w:r>
            <w:r>
              <w:rPr>
                <w:rFonts w:ascii="Swiss721BT-Light" w:eastAsia="Times New Roman" w:hAnsi="Swiss721BT-Light" w:cs="Lucida Sans Unicode"/>
                <w:b/>
                <w:bCs/>
                <w:color w:val="FF0000"/>
                <w:spacing w:val="2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97056" w:rsidTr="00E97056">
        <w:tc>
          <w:tcPr>
            <w:tcW w:w="9242" w:type="dxa"/>
          </w:tcPr>
          <w:p w:rsidR="00E97056" w:rsidRPr="00E97056" w:rsidRDefault="00E97056" w:rsidP="00934AFD">
            <w:pPr>
              <w:spacing w:line="510" w:lineRule="atLeast"/>
              <w:outlineLvl w:val="1"/>
              <w:rPr>
                <w:rFonts w:ascii="Swiss721BT-Light" w:eastAsia="Times New Roman" w:hAnsi="Swiss721BT-Light" w:cs="Lucida Sans Unicode"/>
                <w:spacing w:val="2"/>
                <w:sz w:val="24"/>
                <w:szCs w:val="24"/>
                <w:lang w:eastAsia="en-GB"/>
              </w:rPr>
            </w:pPr>
          </w:p>
        </w:tc>
      </w:tr>
    </w:tbl>
    <w:p w:rsidR="00510628" w:rsidRDefault="00510628" w:rsidP="00E97056">
      <w:pPr>
        <w:spacing w:line="360" w:lineRule="atLeast"/>
      </w:pPr>
      <w:bookmarkStart w:id="0" w:name="_GoBack"/>
      <w:bookmarkEnd w:id="0"/>
    </w:p>
    <w:sectPr w:rsidR="00510628" w:rsidSect="00837ED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56" w:rsidRDefault="00E97056" w:rsidP="00E97056">
      <w:pPr>
        <w:spacing w:after="0" w:line="240" w:lineRule="auto"/>
      </w:pPr>
      <w:r>
        <w:separator/>
      </w:r>
    </w:p>
  </w:endnote>
  <w:endnote w:type="continuationSeparator" w:id="0">
    <w:p w:rsidR="00E97056" w:rsidRDefault="00E97056" w:rsidP="00E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s721BT-Light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F" w:rsidRPr="0078186F" w:rsidRDefault="0078186F" w:rsidP="0078186F">
    <w:pPr>
      <w:pStyle w:val="Footer"/>
      <w:jc w:val="right"/>
      <w:rPr>
        <w:i/>
      </w:rPr>
    </w:pPr>
    <w:r>
      <w:rPr>
        <w:i/>
      </w:rPr>
      <w:t xml:space="preserve">Updated 10.6.2015, </w:t>
    </w:r>
    <w:proofErr w:type="spellStart"/>
    <w:r>
      <w:rPr>
        <w:i/>
      </w:rPr>
      <w:t>pg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56" w:rsidRDefault="00E97056" w:rsidP="00E97056">
      <w:pPr>
        <w:spacing w:after="0" w:line="240" w:lineRule="auto"/>
      </w:pPr>
      <w:r>
        <w:separator/>
      </w:r>
    </w:p>
  </w:footnote>
  <w:footnote w:type="continuationSeparator" w:id="0">
    <w:p w:rsidR="00E97056" w:rsidRDefault="00E97056" w:rsidP="00E9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56" w:rsidRDefault="00E970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3850005</wp:posOffset>
          </wp:positionH>
          <wp:positionV relativeFrom="margin">
            <wp:posOffset>-752475</wp:posOffset>
          </wp:positionV>
          <wp:extent cx="2019300" cy="645795"/>
          <wp:effectExtent l="0" t="0" r="0" b="0"/>
          <wp:wrapSquare wrapText="bothSides"/>
          <wp:docPr id="2" name="Picture 2" descr="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4656"/>
    <w:multiLevelType w:val="multilevel"/>
    <w:tmpl w:val="4AEA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3E4"/>
    <w:rsid w:val="000643E4"/>
    <w:rsid w:val="000C1C04"/>
    <w:rsid w:val="0021226A"/>
    <w:rsid w:val="00504A2B"/>
    <w:rsid w:val="00510628"/>
    <w:rsid w:val="006A0BB7"/>
    <w:rsid w:val="0078186F"/>
    <w:rsid w:val="00837ED9"/>
    <w:rsid w:val="00872600"/>
    <w:rsid w:val="0094519B"/>
    <w:rsid w:val="00AF7DC8"/>
    <w:rsid w:val="00E97056"/>
    <w:rsid w:val="00E9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BB21BF3-DE34-491F-B9DF-37F0EC73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D9"/>
  </w:style>
  <w:style w:type="paragraph" w:styleId="Heading2">
    <w:name w:val="heading 2"/>
    <w:basedOn w:val="Normal"/>
    <w:link w:val="Heading2Char"/>
    <w:uiPriority w:val="9"/>
    <w:qFormat/>
    <w:rsid w:val="00E97056"/>
    <w:pPr>
      <w:spacing w:after="0" w:line="510" w:lineRule="atLeast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7056"/>
    <w:rPr>
      <w:rFonts w:ascii="Times New Roman" w:eastAsia="Times New Roman" w:hAnsi="Times New Roman" w:cs="Times New Roman"/>
      <w:b/>
      <w:bCs/>
      <w:sz w:val="42"/>
      <w:szCs w:val="42"/>
      <w:lang w:eastAsia="en-GB"/>
    </w:rPr>
  </w:style>
  <w:style w:type="character" w:customStyle="1" w:styleId="req2">
    <w:name w:val="req2"/>
    <w:basedOn w:val="DefaultParagraphFont"/>
    <w:rsid w:val="00E97056"/>
    <w:rPr>
      <w:b/>
      <w:bCs/>
      <w:vanish w:val="0"/>
      <w:webHidden w:val="0"/>
      <w:color w:val="FF0000"/>
      <w:specVanish w:val="0"/>
    </w:rPr>
  </w:style>
  <w:style w:type="character" w:customStyle="1" w:styleId="symbol3">
    <w:name w:val="symbol3"/>
    <w:basedOn w:val="DefaultParagraphFont"/>
    <w:rsid w:val="00E97056"/>
    <w:rPr>
      <w:color w:val="444444"/>
      <w:sz w:val="29"/>
      <w:szCs w:val="29"/>
    </w:rPr>
  </w:style>
  <w:style w:type="character" w:customStyle="1" w:styleId="full3">
    <w:name w:val="full3"/>
    <w:basedOn w:val="DefaultParagraphFont"/>
    <w:rsid w:val="00E97056"/>
    <w:rPr>
      <w:vanish w:val="0"/>
      <w:webHidden w:val="0"/>
      <w:color w:val="444444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9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56"/>
  </w:style>
  <w:style w:type="paragraph" w:styleId="Footer">
    <w:name w:val="footer"/>
    <w:basedOn w:val="Normal"/>
    <w:link w:val="FooterChar"/>
    <w:uiPriority w:val="99"/>
    <w:unhideWhenUsed/>
    <w:rsid w:val="00E9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56"/>
  </w:style>
  <w:style w:type="table" w:styleId="TableGrid">
    <w:name w:val="Table Grid"/>
    <w:basedOn w:val="TableNormal"/>
    <w:uiPriority w:val="39"/>
    <w:rsid w:val="00E9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874229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060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5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3FDFA19D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Gibson</dc:creator>
  <cp:keywords/>
  <dc:description/>
  <cp:lastModifiedBy>Pete Gibson</cp:lastModifiedBy>
  <cp:revision>7</cp:revision>
  <cp:lastPrinted>2015-04-24T09:30:00Z</cp:lastPrinted>
  <dcterms:created xsi:type="dcterms:W3CDTF">2015-04-24T09:21:00Z</dcterms:created>
  <dcterms:modified xsi:type="dcterms:W3CDTF">2015-06-10T14:59:00Z</dcterms:modified>
</cp:coreProperties>
</file>